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74" w:rsidRDefault="00B11174" w:rsidP="00356F7D">
      <w:pPr>
        <w:pStyle w:val="Title"/>
        <w:jc w:val="center"/>
        <w:rPr>
          <w:sz w:val="48"/>
          <w:szCs w:val="48"/>
          <w:lang w:val="uk-UA"/>
        </w:rPr>
      </w:pPr>
    </w:p>
    <w:p w:rsidR="00B11174" w:rsidRDefault="00B11174" w:rsidP="00356F7D">
      <w:pPr>
        <w:pStyle w:val="Title"/>
        <w:jc w:val="center"/>
        <w:rPr>
          <w:sz w:val="48"/>
          <w:szCs w:val="48"/>
          <w:lang w:val="uk-UA"/>
        </w:rPr>
      </w:pPr>
    </w:p>
    <w:p w:rsidR="00B11174" w:rsidRDefault="00B11174" w:rsidP="00356F7D">
      <w:pPr>
        <w:pStyle w:val="Title"/>
        <w:jc w:val="center"/>
        <w:rPr>
          <w:sz w:val="48"/>
          <w:szCs w:val="48"/>
          <w:lang w:val="uk-UA"/>
        </w:rPr>
      </w:pPr>
    </w:p>
    <w:p w:rsidR="00B11174" w:rsidRDefault="00B11174" w:rsidP="00356F7D">
      <w:pPr>
        <w:pStyle w:val="Title"/>
        <w:jc w:val="center"/>
        <w:rPr>
          <w:sz w:val="48"/>
          <w:szCs w:val="48"/>
          <w:lang w:val="uk-UA"/>
        </w:rPr>
      </w:pPr>
    </w:p>
    <w:p w:rsidR="00B11174" w:rsidRDefault="00B11174" w:rsidP="00356F7D">
      <w:pPr>
        <w:pStyle w:val="Title"/>
        <w:jc w:val="center"/>
        <w:rPr>
          <w:sz w:val="48"/>
          <w:szCs w:val="48"/>
          <w:lang w:val="uk-UA"/>
        </w:rPr>
      </w:pPr>
    </w:p>
    <w:p w:rsidR="00B11174" w:rsidRDefault="00B11174" w:rsidP="00356F7D">
      <w:pPr>
        <w:pStyle w:val="Title"/>
        <w:jc w:val="center"/>
        <w:rPr>
          <w:sz w:val="48"/>
          <w:szCs w:val="48"/>
          <w:lang w:val="uk-UA"/>
        </w:rPr>
      </w:pPr>
    </w:p>
    <w:p w:rsidR="00B11174" w:rsidRDefault="00B11174" w:rsidP="00356F7D">
      <w:pPr>
        <w:pStyle w:val="Title"/>
        <w:jc w:val="center"/>
        <w:rPr>
          <w:sz w:val="48"/>
          <w:szCs w:val="48"/>
          <w:lang w:val="uk-UA"/>
        </w:rPr>
      </w:pPr>
    </w:p>
    <w:p w:rsidR="00B11174" w:rsidRPr="004D43A0" w:rsidRDefault="00B11174" w:rsidP="00356F7D">
      <w:pPr>
        <w:pStyle w:val="Title"/>
        <w:jc w:val="center"/>
        <w:rPr>
          <w:sz w:val="48"/>
          <w:szCs w:val="48"/>
          <w:lang w:val="uk-UA"/>
        </w:rPr>
      </w:pPr>
      <w:r w:rsidRPr="004D43A0">
        <w:rPr>
          <w:sz w:val="48"/>
          <w:szCs w:val="48"/>
          <w:lang w:val="uk-UA"/>
        </w:rPr>
        <w:t>КНИГИ – НАЙКРАЩІ ДРУЗІ</w:t>
      </w:r>
    </w:p>
    <w:p w:rsidR="00B11174" w:rsidRPr="004D43A0" w:rsidRDefault="00B11174" w:rsidP="004D43A0">
      <w:pPr>
        <w:pStyle w:val="Title"/>
        <w:jc w:val="center"/>
        <w:rPr>
          <w:sz w:val="48"/>
          <w:szCs w:val="48"/>
          <w:lang w:val="uk-UA"/>
        </w:rPr>
      </w:pPr>
      <w:r w:rsidRPr="004D43A0">
        <w:rPr>
          <w:sz w:val="48"/>
          <w:szCs w:val="48"/>
          <w:lang w:val="uk-UA"/>
        </w:rPr>
        <w:t>( Бібліотечний урок)</w:t>
      </w: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4D43A0">
      <w:pPr>
        <w:spacing w:after="0"/>
        <w:jc w:val="center"/>
        <w:rPr>
          <w:rFonts w:cs="Calibri"/>
          <w:sz w:val="28"/>
          <w:szCs w:val="28"/>
          <w:lang w:val="uk-UA"/>
        </w:rPr>
      </w:pPr>
      <w:r w:rsidRPr="00065D4A">
        <w:rPr>
          <w:rFonts w:cs="Calibri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03.75pt;height:268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">
            <v:imagedata r:id="rId7" o:title=""/>
            <o:lock v:ext="edit" aspectratio="f"/>
          </v:shape>
        </w:pict>
      </w: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Default="00B11174" w:rsidP="00356F7D">
      <w:pPr>
        <w:spacing w:after="0"/>
        <w:rPr>
          <w:rFonts w:cs="Calibri"/>
          <w:sz w:val="28"/>
          <w:szCs w:val="28"/>
          <w:lang w:val="uk-UA"/>
        </w:rPr>
      </w:pP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Мета: розширити уявлення про книгу, про її значення в житті людини, </w:t>
      </w:r>
      <w:r w:rsidRPr="000B4DE6">
        <w:rPr>
          <w:rFonts w:ascii="Times New Roman" w:hAnsi="Times New Roman"/>
          <w:sz w:val="28"/>
          <w:szCs w:val="28"/>
          <w:lang w:val="uk-UA"/>
        </w:rPr>
        <w:tab/>
        <w:t>розвивати інтерес до читання.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ab/>
        <w:t>Виховувати любов і бережне ставлення до книги.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Обладнання: плакати « Книги – джерело знань». « Золото добувають із </w:t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  <w:t xml:space="preserve">землі, </w:t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  <w:t xml:space="preserve">а знання – із книги»; виставка </w:t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  <w:t>книг – новинок, запис пісні « Справжній друг».</w:t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sz w:val="28"/>
          <w:szCs w:val="28"/>
          <w:lang w:val="uk-UA"/>
        </w:rPr>
        <w:tab/>
      </w:r>
    </w:p>
    <w:p w:rsidR="00B11174" w:rsidRPr="000B4DE6" w:rsidRDefault="00B11174" w:rsidP="000B4DE6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1.Стимулювання та мотивація навчально – пізнавальної діяльності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(</w:t>
      </w:r>
      <w:r w:rsidRPr="000B4DE6">
        <w:rPr>
          <w:rFonts w:ascii="Times New Roman" w:hAnsi="Times New Roman"/>
          <w:i/>
          <w:sz w:val="28"/>
          <w:szCs w:val="28"/>
          <w:u w:val="single"/>
          <w:lang w:val="uk-UA"/>
        </w:rPr>
        <w:t>Звучить запис пісні « Справжній друг», муз. Савельєва, слова Пляцковського)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-Я навіть не запитую, чи хочеться кожному з вас мати друга – справжнього, вірного, який завжди допоможе, підтримає, з яким біда – півбіди, а радість – подвійна. Звичайно, хочеться! І щасливий той, хто його має. Але сьогодні мова піде про особливого друга, який завжди знаходиться поруч. Хто ж це? </w:t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  <w:r w:rsidRPr="000B4DE6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B4DE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B4DE6">
        <w:rPr>
          <w:rFonts w:ascii="Times New Roman" w:hAnsi="Times New Roman"/>
          <w:sz w:val="28"/>
          <w:szCs w:val="28"/>
          <w:lang w:val="uk-UA"/>
        </w:rPr>
        <w:t>Відповісти на це запитання вам допоможе вірш Дмитра Білоуса « Люблю книгозбірні».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Як я люблю книгозбірні! І найскромніші – це храм.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Друзі безмовні, та вірні,книги шикуються там.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  Вільного часу не губим: повість, роман чи есе –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 Книгу читаєм і любим, знаєм, що книга – це все.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Є у нас друзі усюди, радощів безліч земних.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Тільки ж подумайте, люди: що б ми робили без книг?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Так!  Навколо нас  завжди багато розумних, добрих і вірних друзів. Друзі ці – книги. А як автор називає книги? </w:t>
      </w:r>
      <w:r w:rsidRPr="000B4DE6">
        <w:rPr>
          <w:rFonts w:ascii="Times New Roman" w:hAnsi="Times New Roman"/>
          <w:i/>
          <w:sz w:val="28"/>
          <w:szCs w:val="28"/>
          <w:lang w:val="uk-UA"/>
        </w:rPr>
        <w:t>( Відповіді дітей)</w:t>
      </w:r>
      <w:r w:rsidRPr="000B4DE6">
        <w:rPr>
          <w:rFonts w:ascii="Times New Roman" w:hAnsi="Times New Roman"/>
          <w:sz w:val="28"/>
          <w:szCs w:val="28"/>
          <w:lang w:val="uk-UA"/>
        </w:rPr>
        <w:t xml:space="preserve">  Вірно, книги – наші мудрі друзі, які не вміючи говорити , розповідають нам про незвичайні пригоди і подорожі, про чудеса, про навколишній світ, навчають, як у світі жити. Саме книгам – нашим вірним друзям ми присвячуємо наш урок.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Як називаються книги, за якими вивчаємо навчальний предмет?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А книги, що містять відомості з різних  тем, розміщених у тематичному чи алфавітному порядку?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А довідкове видання, в якому в алфавітному порядку подано  слова певної мови?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Молодці, діти. Зустрічайте гостей. </w:t>
      </w:r>
      <w:r w:rsidRPr="000B4DE6">
        <w:rPr>
          <w:rFonts w:ascii="Times New Roman" w:hAnsi="Times New Roman"/>
          <w:i/>
          <w:sz w:val="28"/>
          <w:szCs w:val="28"/>
          <w:lang w:val="uk-UA"/>
        </w:rPr>
        <w:t>( Виходять учні – « книги»)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ПІДРУЧНИК: Я – Підручник, ваш перший помічник і порадник.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ХУДОЖНЯ КНИГА: Я – художня книга. Справжнісінька красуня. Вся в малюнках і така цікава. Влаштовую зустрічі з казковими героями, подорожі у світ прекрасного та цікавого.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СЛОВНИК: Я – словник, збірник слів в алфавітному порядку з поясненнями, тлумаченням або перекладом на іншу мову.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ЕНЦИКЛОПЕДІЯ: Я – енциклопедія. Коли ви шукаєте інформацію про історію предмета, його виникнення, на допомогу вам прийду саме я. Мені так хочеться бути поруч з вами, коли ви готуєте уроки! Давайте дружити!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БІБЛІОТЕКАР: Ці книжки дуже корисні й потрібні вам. Треба з ними дружити. Ніколи не соромтесь заглянути в книгу.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РОБОТА ПО ТЕМІ УРОКУ</w:t>
      </w:r>
    </w:p>
    <w:p w:rsidR="00B11174" w:rsidRPr="000B4DE6" w:rsidRDefault="00B11174" w:rsidP="000B4D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« Мозковий штурм»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Чим корисні і чому потрібні книжки? Бо вони . . </w:t>
      </w:r>
    </w:p>
    <w:p w:rsidR="00B11174" w:rsidRPr="000B4DE6" w:rsidRDefault="00B11174" w:rsidP="000B4DE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Розповідають            вчать           радять</w:t>
      </w:r>
    </w:p>
    <w:p w:rsidR="00B11174" w:rsidRPr="000B4DE6" w:rsidRDefault="00B11174" w:rsidP="000B4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Допомагають           КНИЖКИ         зберігають інформацію</w:t>
      </w:r>
    </w:p>
    <w:p w:rsidR="00B11174" w:rsidRPr="000B4DE6" w:rsidRDefault="00B11174" w:rsidP="000B4D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  дають знання  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1 КНИГОЛЮБ: Книга – машина часу, створена людиною. Завдяки їй ми розсуваємо межі теперішнього та перелітаємо в минуле чи майбутнє.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2 КНИГОЛЮБ: Книга – справжній маг. Читаючи , ми уявляємо себе чарівниками, здатними розуміти мову речей, рослин і тварин. Скільки дивовижних таємниць відкривається нам завдяки книгам! Скільки безцінних скарбів трапляється на шляху читачів. А скільки незабутніх зустрічей із літературними героями!</w:t>
      </w:r>
    </w:p>
    <w:p w:rsidR="00B11174" w:rsidRPr="000B4DE6" w:rsidRDefault="00B11174" w:rsidP="000B4D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БІБЛІОТЕКАР: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Молодці! Не погодитися з вами не можна, адже, як каже народна мудрість « Читання – найкраще навчання». Український народ здавна поважав книгу, невичерпне джерело пізнання і склав про неї безліч прислів’їв і приказок. У них звучить народна мудрість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2.Робота в групах</w:t>
      </w:r>
      <w:r w:rsidRPr="000B4DE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B4DE6">
        <w:rPr>
          <w:rFonts w:ascii="Times New Roman" w:hAnsi="Times New Roman"/>
          <w:i/>
          <w:sz w:val="28"/>
          <w:szCs w:val="28"/>
          <w:u w:val="single"/>
          <w:lang w:val="uk-UA"/>
        </w:rPr>
        <w:t>(складання й обговорення прислів’їв)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Одна книга                                       розуму наберешся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З книгою подружишся                   без неї, як без рук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Книга вчить                                       тисячі людей навчає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Книга – твій друг                              а книга – знань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Сонце – джерело світла,               ключ до наук і знань.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Хто багато читає,                             а дітей до себе манить.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Книга не пряник,                            той багато знає.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Книга -                                               як на світі жить.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Якщо за цілий день нічого не прочитав     з книжок – знання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З ручаїв – ріка                                то день змарнував  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БІБЛІОТЕКАР: Дуже цінували й цінують зараз книги видатні люди. Адже вони постійно черпають знання з книжок. Ще древні єгиптяни говорили: « Ти повинен звернути своє серце до книг. На світі немає нічого кращого за книги». А український письменник І. Я. Франко сказав: « Книги – морська глибина. Хто в них пірне аж до дна , той хоч і труду мав досить, дивнії перли виносить».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РОБОТА В ПАРАХ: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Перед вами лежать пам’ятки « Для чого потрібна людині книга». Працюємо в парі. Прочитайте кожну пораду і поясніть її значення.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Пам</w:t>
      </w:r>
      <w:r w:rsidRPr="000B4DE6">
        <w:rPr>
          <w:rFonts w:ascii="Times New Roman" w:hAnsi="Times New Roman"/>
          <w:sz w:val="28"/>
          <w:szCs w:val="28"/>
        </w:rPr>
        <w:t>’</w:t>
      </w:r>
      <w:r w:rsidRPr="000B4DE6">
        <w:rPr>
          <w:rFonts w:ascii="Times New Roman" w:hAnsi="Times New Roman"/>
          <w:sz w:val="28"/>
          <w:szCs w:val="28"/>
          <w:lang w:val="uk-UA"/>
        </w:rPr>
        <w:t>ятка « Для чого потрібна людині книга»</w:t>
      </w:r>
    </w:p>
    <w:p w:rsidR="00B11174" w:rsidRPr="000B4DE6" w:rsidRDefault="00B11174" w:rsidP="000B4D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Якщо тобі потрібен співрозмовник – бери книжку.</w:t>
      </w:r>
    </w:p>
    <w:p w:rsidR="00B11174" w:rsidRPr="000B4DE6" w:rsidRDefault="00B11174" w:rsidP="000B4D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Якщо ти сумуєш – відкрий книгу.</w:t>
      </w:r>
    </w:p>
    <w:p w:rsidR="00B11174" w:rsidRPr="000B4DE6" w:rsidRDefault="00B11174" w:rsidP="000B4D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Тобі необхідна порада – знайди її в книзі.</w:t>
      </w:r>
    </w:p>
    <w:p w:rsidR="00B11174" w:rsidRPr="000B4DE6" w:rsidRDefault="00B11174" w:rsidP="000B4D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Потрібен друг – подружися з книгою.</w:t>
      </w:r>
    </w:p>
    <w:p w:rsidR="00B11174" w:rsidRPr="000B4DE6" w:rsidRDefault="00B11174" w:rsidP="000B4D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Хочеш стати справжньою людиною – читай книгу.</w:t>
      </w:r>
    </w:p>
    <w:p w:rsidR="00B11174" w:rsidRPr="000B4DE6" w:rsidRDefault="00B11174" w:rsidP="000B4DE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Бібліотекар: Діти, я хочу згадати ще одну народну мудрість: « Друга шукай, а знайдеш – тримай». Книга і навчає, і допомагає і веселить нас. А ми повинні про неї піклуватися.</w:t>
      </w:r>
    </w:p>
    <w:p w:rsidR="00B11174" w:rsidRPr="000B4DE6" w:rsidRDefault="00B11174" w:rsidP="000B4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А як ви піклуєтеся про книги?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На згадку про нашу сьогоднішню зустріч ви отримаєте пам</w:t>
      </w:r>
      <w:r w:rsidRPr="000B4DE6">
        <w:rPr>
          <w:rFonts w:ascii="Times New Roman" w:hAnsi="Times New Roman"/>
          <w:sz w:val="28"/>
          <w:szCs w:val="28"/>
        </w:rPr>
        <w:t>’</w:t>
      </w:r>
      <w:r w:rsidRPr="000B4DE6">
        <w:rPr>
          <w:rFonts w:ascii="Times New Roman" w:hAnsi="Times New Roman"/>
          <w:sz w:val="28"/>
          <w:szCs w:val="28"/>
          <w:lang w:val="uk-UA"/>
        </w:rPr>
        <w:t>ятку «Правила користування книгою». Нехай вона завжди нагадує вам , як піклуватися про вашого друга – книгу.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                    ПАМ</w:t>
      </w:r>
      <w:r w:rsidRPr="000B4DE6">
        <w:rPr>
          <w:rFonts w:ascii="Times New Roman" w:hAnsi="Times New Roman"/>
          <w:sz w:val="28"/>
          <w:szCs w:val="28"/>
        </w:rPr>
        <w:t>’</w:t>
      </w:r>
      <w:r w:rsidRPr="000B4DE6">
        <w:rPr>
          <w:rFonts w:ascii="Times New Roman" w:hAnsi="Times New Roman"/>
          <w:sz w:val="28"/>
          <w:szCs w:val="28"/>
          <w:lang w:val="uk-UA"/>
        </w:rPr>
        <w:t>ЯТКА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  ПРАВИЛА  КОРИСТУВАННЯ  КНИГОЮ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</w:rPr>
        <w:t>1</w:t>
      </w:r>
      <w:r w:rsidRPr="000B4DE6">
        <w:rPr>
          <w:rFonts w:ascii="Times New Roman" w:hAnsi="Times New Roman"/>
          <w:sz w:val="28"/>
          <w:szCs w:val="28"/>
          <w:lang w:val="uk-UA"/>
        </w:rPr>
        <w:t>.Беріть книги чистими руками.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2. Не перегинайте книжки. Від цього випадають сторінки.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3. Не загинайте сторінки, користуйтесь закладками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4. Не читайте книг під час їжі.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Всього декілька правил, а книга буде дуже вдячна вам, якщо ви їх будете виконувати.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( </w:t>
      </w:r>
      <w:r w:rsidRPr="000B4DE6">
        <w:rPr>
          <w:rFonts w:ascii="Times New Roman" w:hAnsi="Times New Roman"/>
          <w:sz w:val="28"/>
          <w:szCs w:val="28"/>
          <w:u w:val="single"/>
          <w:lang w:val="uk-UA"/>
        </w:rPr>
        <w:t>Виходять діти – « книжки»)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Я – друг і супутник, я – книга твоя.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Завжди на дозвіллі де ти – там і я.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Ми добре з тобою проводимо час,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Чудова розмова триває у нас.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Навчаю відважним, правдивим рости.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Любити природу, свій край берегти.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Від малку ти мною звикай дорожить. 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Без доброї книги тобі не прожить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ЗАКРІПЛЕННЯ: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                     ТЕСТ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1.Книга – це: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А) твій друг;    Б) журнал;  В) художник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2. З чого починається книга: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 А) з обкладинки; Б) аркуша паперу; В) зі сторінки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3. Заголовок – це: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А) автор;  Б) назва книги;  В) післямова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4. Основна частина книги, на якій надруковано текст: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А) обгортка; Б) сторінки; В) передмова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5. Обкладка – це: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А) обгортка книги; Б) титульний лист;  В) плакат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6. Корінець – це: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А) місце, де зшиті листки книги; Б) обкладинка; В) сторінки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7. Анотація – це: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 А) сторінка; Б) короткий зміст; В) назва твору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8. Визначте професії людей, які працюють над створенням книги: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А) письменники; Б) художники; В) редактори; Г) складачі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    Д) бібліотекарі; Є) друкарі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ГРА: « ДОДАЙ СЛОВО»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Щоб багато знати – треба книжки . . . (читати).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Щоб книжки не забруднити – треба руки . . . ( мити).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Вдумуйтесь в текст, не поспішайте, 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Книжку до кінця . . . ( читайте).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Книга всім в житті допомагає, тож хай від вас тільки вдячність . . . ( має).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>Щоб мова була багата і виразніша відвідуйте бібліотеку . . . ( частіше).</w:t>
      </w:r>
    </w:p>
    <w:p w:rsidR="00B11174" w:rsidRPr="000B4DE6" w:rsidRDefault="00B11174" w:rsidP="000B4DE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4DE6">
        <w:rPr>
          <w:rFonts w:ascii="Times New Roman" w:hAnsi="Times New Roman"/>
          <w:sz w:val="28"/>
          <w:szCs w:val="28"/>
          <w:lang w:val="uk-UA"/>
        </w:rPr>
        <w:t xml:space="preserve">БІБЛІОТЕКАР: Я хочу побажати вам бути активними читачами нашої бібліотеки, берегти книгу, охайно з нею поводитися і все життя не розлучатися з дорогим другом – книгою. </w:t>
      </w:r>
    </w:p>
    <w:sectPr w:rsidR="00B11174" w:rsidRPr="000B4DE6" w:rsidSect="00F2637E">
      <w:pgSz w:w="11906" w:h="16838"/>
      <w:pgMar w:top="1134" w:right="850" w:bottom="1134" w:left="1701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74" w:rsidRDefault="00B11174" w:rsidP="00693A5C">
      <w:pPr>
        <w:spacing w:after="0" w:line="240" w:lineRule="auto"/>
      </w:pPr>
      <w:r>
        <w:separator/>
      </w:r>
    </w:p>
  </w:endnote>
  <w:endnote w:type="continuationSeparator" w:id="1">
    <w:p w:rsidR="00B11174" w:rsidRDefault="00B11174" w:rsidP="0069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74" w:rsidRDefault="00B11174" w:rsidP="00693A5C">
      <w:pPr>
        <w:spacing w:after="0" w:line="240" w:lineRule="auto"/>
      </w:pPr>
      <w:r>
        <w:separator/>
      </w:r>
    </w:p>
  </w:footnote>
  <w:footnote w:type="continuationSeparator" w:id="1">
    <w:p w:rsidR="00B11174" w:rsidRDefault="00B11174" w:rsidP="0069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D8"/>
    <w:multiLevelType w:val="hybridMultilevel"/>
    <w:tmpl w:val="0478D6BC"/>
    <w:lvl w:ilvl="0" w:tplc="C16CC3AA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AC5008"/>
    <w:multiLevelType w:val="hybridMultilevel"/>
    <w:tmpl w:val="E9561EA0"/>
    <w:lvl w:ilvl="0" w:tplc="16B2E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7E0D1D"/>
    <w:multiLevelType w:val="hybridMultilevel"/>
    <w:tmpl w:val="0164DADA"/>
    <w:lvl w:ilvl="0" w:tplc="4B9892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CF66A4"/>
    <w:multiLevelType w:val="hybridMultilevel"/>
    <w:tmpl w:val="EF4E4C82"/>
    <w:lvl w:ilvl="0" w:tplc="1BEEEB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11DCC"/>
    <w:multiLevelType w:val="hybridMultilevel"/>
    <w:tmpl w:val="C85E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05B7F"/>
    <w:multiLevelType w:val="hybridMultilevel"/>
    <w:tmpl w:val="20744BB2"/>
    <w:lvl w:ilvl="0" w:tplc="340878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F2"/>
    <w:rsid w:val="00065D4A"/>
    <w:rsid w:val="00073397"/>
    <w:rsid w:val="00082D93"/>
    <w:rsid w:val="000B479A"/>
    <w:rsid w:val="000B4DE6"/>
    <w:rsid w:val="000B5134"/>
    <w:rsid w:val="000F303E"/>
    <w:rsid w:val="0010413D"/>
    <w:rsid w:val="001276F1"/>
    <w:rsid w:val="001F58A2"/>
    <w:rsid w:val="002369D3"/>
    <w:rsid w:val="002430FB"/>
    <w:rsid w:val="00251621"/>
    <w:rsid w:val="002A54B1"/>
    <w:rsid w:val="002E73E9"/>
    <w:rsid w:val="002F1D77"/>
    <w:rsid w:val="002F588A"/>
    <w:rsid w:val="00353C44"/>
    <w:rsid w:val="00356F7D"/>
    <w:rsid w:val="003663DE"/>
    <w:rsid w:val="00371CDF"/>
    <w:rsid w:val="0038030F"/>
    <w:rsid w:val="003A2DFD"/>
    <w:rsid w:val="003B0D8A"/>
    <w:rsid w:val="003C10F2"/>
    <w:rsid w:val="00461E1E"/>
    <w:rsid w:val="004A5BF5"/>
    <w:rsid w:val="004D43A0"/>
    <w:rsid w:val="00521AF2"/>
    <w:rsid w:val="005D4150"/>
    <w:rsid w:val="005E395E"/>
    <w:rsid w:val="00636420"/>
    <w:rsid w:val="00693A5C"/>
    <w:rsid w:val="006D79DA"/>
    <w:rsid w:val="007825DE"/>
    <w:rsid w:val="007C0C4F"/>
    <w:rsid w:val="008534DE"/>
    <w:rsid w:val="008A6202"/>
    <w:rsid w:val="008B13DA"/>
    <w:rsid w:val="008B43AC"/>
    <w:rsid w:val="00947CFF"/>
    <w:rsid w:val="0097422F"/>
    <w:rsid w:val="009B2D1C"/>
    <w:rsid w:val="00A62EB1"/>
    <w:rsid w:val="00B11174"/>
    <w:rsid w:val="00B34D10"/>
    <w:rsid w:val="00B5387A"/>
    <w:rsid w:val="00B75002"/>
    <w:rsid w:val="00BE457B"/>
    <w:rsid w:val="00C01B83"/>
    <w:rsid w:val="00C451A0"/>
    <w:rsid w:val="00C62D0B"/>
    <w:rsid w:val="00C851BB"/>
    <w:rsid w:val="00CD7810"/>
    <w:rsid w:val="00CF32DE"/>
    <w:rsid w:val="00D72102"/>
    <w:rsid w:val="00DA6E6C"/>
    <w:rsid w:val="00DD1A01"/>
    <w:rsid w:val="00DD5B99"/>
    <w:rsid w:val="00DD5F85"/>
    <w:rsid w:val="00DE327C"/>
    <w:rsid w:val="00E0314D"/>
    <w:rsid w:val="00E25576"/>
    <w:rsid w:val="00E82D6B"/>
    <w:rsid w:val="00F2637E"/>
    <w:rsid w:val="00F54D33"/>
    <w:rsid w:val="00F94C18"/>
    <w:rsid w:val="00FA3E81"/>
    <w:rsid w:val="00FB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9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A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3A5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56F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6F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F2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1036</TotalTime>
  <Pages>5</Pages>
  <Words>1069</Words>
  <Characters>6094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2012-11-08T19:01:00Z</cp:lastPrinted>
  <dcterms:created xsi:type="dcterms:W3CDTF">2012-03-21T12:35:00Z</dcterms:created>
  <dcterms:modified xsi:type="dcterms:W3CDTF">2013-01-23T22:24:00Z</dcterms:modified>
</cp:coreProperties>
</file>